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B532AE">
        <w:rPr>
          <w:lang w:val="sr-Cyrl-RS"/>
        </w:rPr>
        <w:t>БРАЗАЦ ПОНУДЕ ПО НАБАВЦИ БРОЈ 20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AC0D10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Cyrl-RS"/>
        </w:rPr>
        <w:br/>
      </w:r>
    </w:p>
    <w:tbl>
      <w:tblPr>
        <w:tblStyle w:val="Koordinatnamreatabele"/>
        <w:tblW w:w="15119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2409"/>
        <w:gridCol w:w="2409"/>
      </w:tblGrid>
      <w:tr w:rsidR="00AC0D10" w:rsidTr="00AC0D10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409" w:type="dxa"/>
          </w:tcPr>
          <w:p w:rsidR="00AC0D10" w:rsidRDefault="00AC0D10" w:rsidP="00573C7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AC0D10" w:rsidRDefault="00AC0D10" w:rsidP="00573C7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B532AE" w:rsidTr="00AC0D10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E" w:rsidRPr="00910D83" w:rsidRDefault="00B532AE" w:rsidP="00877740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Ремонт електромотора са погона жичаре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E" w:rsidRPr="00B532AE" w:rsidRDefault="00B532AE" w:rsidP="00B532AE">
            <w:pPr>
              <w:ind w:firstLine="0"/>
              <w:rPr>
                <w:lang w:val="sr-Cyrl-RS"/>
              </w:rPr>
            </w:pPr>
            <w:r w:rsidRPr="00B532AE">
              <w:rPr>
                <w:lang w:val="sr-Cyrl-RS"/>
              </w:rPr>
              <w:t>Север тип ZPS 20a/6</w:t>
            </w:r>
          </w:p>
          <w:p w:rsidR="00B532AE" w:rsidRPr="00B532AE" w:rsidRDefault="00B532AE" w:rsidP="00B532AE">
            <w:pPr>
              <w:ind w:firstLine="0"/>
              <w:rPr>
                <w:lang w:val="sr-Cyrl-RS"/>
              </w:rPr>
            </w:pPr>
            <w:r w:rsidRPr="00B532AE">
              <w:rPr>
                <w:lang w:val="sr-Cyrl-RS"/>
              </w:rPr>
              <w:t>Снага 18,4kw</w:t>
            </w:r>
          </w:p>
          <w:p w:rsidR="00B532AE" w:rsidRPr="00B532AE" w:rsidRDefault="00B532AE" w:rsidP="00B532AE">
            <w:pPr>
              <w:ind w:firstLine="0"/>
              <w:rPr>
                <w:lang w:val="sr-Cyrl-RS"/>
              </w:rPr>
            </w:pPr>
            <w:r w:rsidRPr="00B532AE">
              <w:rPr>
                <w:lang w:val="sr-Cyrl-RS"/>
              </w:rPr>
              <w:t>n-960 мин</w:t>
            </w:r>
          </w:p>
          <w:p w:rsidR="00B532AE" w:rsidRDefault="00B532AE" w:rsidP="00B532AE">
            <w:pPr>
              <w:ind w:firstLine="0"/>
              <w:rPr>
                <w:lang w:val="sr-Cyrl-RS"/>
              </w:rPr>
            </w:pPr>
            <w:r w:rsidRPr="00B532AE">
              <w:rPr>
                <w:lang w:val="sr-Cyrl-RS"/>
              </w:rPr>
              <w:t>Ротор Y 110 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E" w:rsidRDefault="00B532AE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532AE" w:rsidRPr="00AA6E3E" w:rsidRDefault="00B532AE" w:rsidP="00573C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B532AE" w:rsidRPr="00AA6E3E" w:rsidRDefault="00B532AE" w:rsidP="00573C70">
            <w:pPr>
              <w:rPr>
                <w:lang w:val="sr-Cyrl-RS"/>
              </w:rPr>
            </w:pPr>
          </w:p>
        </w:tc>
      </w:tr>
    </w:tbl>
    <w:p w:rsidR="00AA6E3E" w:rsidRPr="00AA6E3E" w:rsidRDefault="00AC0D10" w:rsidP="00AA6E3E">
      <w:pPr>
        <w:ind w:firstLine="720"/>
        <w:rPr>
          <w:lang w:val="sr-Cyrl-RS"/>
        </w:rPr>
      </w:pP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4B" w:rsidRDefault="00DD764B" w:rsidP="00AD7978">
      <w:r>
        <w:separator/>
      </w:r>
    </w:p>
  </w:endnote>
  <w:endnote w:type="continuationSeparator" w:id="0">
    <w:p w:rsidR="00DD764B" w:rsidRDefault="00DD764B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4B" w:rsidRDefault="00DD764B" w:rsidP="00AD7978">
      <w:r>
        <w:separator/>
      </w:r>
    </w:p>
  </w:footnote>
  <w:footnote w:type="continuationSeparator" w:id="0">
    <w:p w:rsidR="00DD764B" w:rsidRDefault="00DD764B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521F05"/>
    <w:rsid w:val="005B768B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29</cp:revision>
  <cp:lastPrinted>2022-08-15T08:23:00Z</cp:lastPrinted>
  <dcterms:created xsi:type="dcterms:W3CDTF">2022-01-10T10:45:00Z</dcterms:created>
  <dcterms:modified xsi:type="dcterms:W3CDTF">2022-10-31T07:28:00Z</dcterms:modified>
</cp:coreProperties>
</file>